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44"/>
        <w:gridCol w:w="3456"/>
      </w:tblGrid>
      <w:tr w:rsidR="00AC78AD" w:rsidRPr="003C6F39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737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71"/>
            </w:tblGrid>
            <w:tr w:rsidR="00AC78AD" w:rsidRPr="003C6F39" w:rsidTr="002E17F6">
              <w:trPr>
                <w:cantSplit/>
                <w:trHeight w:hRule="exact" w:val="4543"/>
              </w:trPr>
              <w:tc>
                <w:tcPr>
                  <w:tcW w:w="7371" w:type="dxa"/>
                </w:tcPr>
                <w:p w:rsidR="000F48DF" w:rsidRPr="003C6F39" w:rsidRDefault="00C428C2">
                  <w:pPr>
                    <w:rPr>
                      <w:lang w:val="lv-LV" w:eastAsia="lv-LV"/>
                    </w:rPr>
                  </w:pPr>
                  <w:r>
                    <w:rPr>
                      <w:noProof/>
                      <w:lang w:val="lv-LV" w:eastAsia="lv-LV"/>
                    </w:rPr>
                    <w:drawing>
                      <wp:inline distT="0" distB="0" distL="0" distR="0">
                        <wp:extent cx="4324350" cy="2886075"/>
                        <wp:effectExtent l="0" t="0" r="0" b="9525"/>
                        <wp:docPr id="5" name="Picture 5" descr="C:\Users\Edgars\Desktop\x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Edgars\Desktop\x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24350" cy="2886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  <w:p w:rsidR="000F48DF" w:rsidRPr="003C6F39" w:rsidRDefault="000F48DF">
                  <w:pPr>
                    <w:rPr>
                      <w:lang w:val="lv-LV" w:eastAsia="lv-LV"/>
                    </w:rPr>
                  </w:pPr>
                </w:p>
                <w:p w:rsidR="000F48DF" w:rsidRPr="003C6F39" w:rsidRDefault="000F48DF">
                  <w:pPr>
                    <w:rPr>
                      <w:lang w:val="lv-LV" w:eastAsia="lv-LV"/>
                    </w:rPr>
                  </w:pPr>
                </w:p>
                <w:p w:rsidR="00AC78AD" w:rsidRPr="003C6F39" w:rsidRDefault="00AC78AD">
                  <w:pPr>
                    <w:rPr>
                      <w:lang w:val="lv-LV"/>
                    </w:rPr>
                  </w:pPr>
                </w:p>
              </w:tc>
            </w:tr>
            <w:tr w:rsidR="00AC78AD" w:rsidRPr="003C6F39" w:rsidTr="002E17F6">
              <w:trPr>
                <w:trHeight w:hRule="exact" w:val="8633"/>
              </w:trPr>
              <w:tc>
                <w:tcPr>
                  <w:tcW w:w="7371" w:type="dxa"/>
                </w:tcPr>
                <w:p w:rsidR="00AC78AD" w:rsidRPr="003C6F39" w:rsidRDefault="00F72C00" w:rsidP="00BA10B0">
                  <w:pPr>
                    <w:pStyle w:val="Subtitle"/>
                    <w:jc w:val="center"/>
                    <w:rPr>
                      <w:color w:val="71972B"/>
                      <w:sz w:val="52"/>
                      <w:szCs w:val="52"/>
                      <w:lang w:val="lv-LV"/>
                    </w:rPr>
                  </w:pPr>
                  <w:r w:rsidRPr="003C6F39">
                    <w:rPr>
                      <w:color w:val="71972B"/>
                      <w:sz w:val="52"/>
                      <w:szCs w:val="52"/>
                      <w:lang w:val="lv-LV"/>
                    </w:rPr>
                    <w:t>30</w:t>
                  </w:r>
                  <w:r w:rsidR="00BA10B0" w:rsidRPr="003C6F39">
                    <w:rPr>
                      <w:color w:val="71972B"/>
                      <w:sz w:val="52"/>
                      <w:szCs w:val="52"/>
                      <w:lang w:val="lv-LV"/>
                    </w:rPr>
                    <w:t>. septembris</w:t>
                  </w:r>
                  <w:r w:rsidR="0026404F" w:rsidRPr="003C6F39">
                    <w:rPr>
                      <w:color w:val="71972B"/>
                      <w:sz w:val="52"/>
                      <w:szCs w:val="52"/>
                      <w:lang w:val="lv-LV"/>
                    </w:rPr>
                    <w:t xml:space="preserve"> 10:00</w:t>
                  </w:r>
                </w:p>
                <w:p w:rsidR="002E17F6" w:rsidRPr="003C6F39" w:rsidRDefault="00C65385" w:rsidP="00F72C00">
                  <w:pPr>
                    <w:jc w:val="center"/>
                    <w:rPr>
                      <w:color w:val="71972B"/>
                      <w:sz w:val="40"/>
                      <w:szCs w:val="40"/>
                      <w:lang w:val="lv-LV"/>
                    </w:rPr>
                  </w:pPr>
                  <w:r w:rsidRPr="003C6F39">
                    <w:rPr>
                      <w:color w:val="71972B"/>
                      <w:sz w:val="40"/>
                      <w:szCs w:val="40"/>
                      <w:lang w:val="lv-LV"/>
                    </w:rPr>
                    <w:t>“</w:t>
                  </w:r>
                  <w:proofErr w:type="spellStart"/>
                  <w:r w:rsidRPr="003C6F39">
                    <w:rPr>
                      <w:color w:val="71972B"/>
                      <w:sz w:val="40"/>
                      <w:szCs w:val="40"/>
                      <w:lang w:val="lv-LV"/>
                    </w:rPr>
                    <w:t>Kalnavoti</w:t>
                  </w:r>
                  <w:proofErr w:type="spellEnd"/>
                  <w:r w:rsidRPr="003C6F39">
                    <w:rPr>
                      <w:color w:val="71972B"/>
                      <w:sz w:val="40"/>
                      <w:szCs w:val="40"/>
                      <w:lang w:val="lv-LV"/>
                    </w:rPr>
                    <w:t>”</w:t>
                  </w:r>
                  <w:r w:rsidR="00F72C00" w:rsidRPr="003C6F39">
                    <w:rPr>
                      <w:color w:val="71972B"/>
                      <w:sz w:val="40"/>
                      <w:szCs w:val="40"/>
                      <w:lang w:val="lv-LV"/>
                    </w:rPr>
                    <w:t xml:space="preserve"> – </w:t>
                  </w:r>
                  <w:r w:rsidRPr="003C6F39">
                    <w:rPr>
                      <w:color w:val="71972B"/>
                      <w:sz w:val="40"/>
                      <w:szCs w:val="40"/>
                      <w:lang w:val="lv-LV"/>
                    </w:rPr>
                    <w:t>Kokneses novads</w:t>
                  </w:r>
                </w:p>
                <w:p w:rsidR="00BA10B0" w:rsidRPr="003C6F39" w:rsidRDefault="00BA10B0" w:rsidP="00BA10B0">
                  <w:pPr>
                    <w:jc w:val="center"/>
                    <w:rPr>
                      <w:sz w:val="44"/>
                      <w:szCs w:val="44"/>
                      <w:lang w:val="lv-LV"/>
                    </w:rPr>
                  </w:pPr>
                  <w:r w:rsidRPr="003C6F39">
                    <w:rPr>
                      <w:sz w:val="44"/>
                      <w:szCs w:val="44"/>
                      <w:lang w:val="lv-LV"/>
                    </w:rPr>
                    <w:t>Seminārs ražojošajiem Lauksaimniekiem</w:t>
                  </w:r>
                </w:p>
                <w:p w:rsidR="00AC78AD" w:rsidRPr="003C6F39" w:rsidRDefault="00BA10B0" w:rsidP="00BA10B0">
                  <w:pPr>
                    <w:pStyle w:val="Title"/>
                    <w:jc w:val="center"/>
                    <w:rPr>
                      <w:sz w:val="56"/>
                      <w:szCs w:val="56"/>
                      <w:lang w:val="lv-LV"/>
                    </w:rPr>
                  </w:pPr>
                  <w:r w:rsidRPr="003C6F39">
                    <w:rPr>
                      <w:sz w:val="48"/>
                      <w:szCs w:val="48"/>
                      <w:lang w:val="lv-LV"/>
                    </w:rPr>
                    <w:t>“</w:t>
                  </w:r>
                  <w:r w:rsidRPr="003C6F39">
                    <w:rPr>
                      <w:sz w:val="56"/>
                      <w:szCs w:val="56"/>
                      <w:lang w:val="lv-LV"/>
                    </w:rPr>
                    <w:t>Kā sagatavoties tūristu uzņemšanai”</w:t>
                  </w:r>
                </w:p>
                <w:p w:rsidR="00AC78AD" w:rsidRPr="003C6F39" w:rsidRDefault="00BA10B0" w:rsidP="00BA10B0">
                  <w:pPr>
                    <w:pStyle w:val="Heading1"/>
                    <w:rPr>
                      <w:lang w:val="lv-LV"/>
                    </w:rPr>
                  </w:pPr>
                  <w:r w:rsidRPr="003C6F39">
                    <w:rPr>
                      <w:lang w:val="lv-LV"/>
                    </w:rPr>
                    <w:t>Seminārā apspriestie jautājumi:</w:t>
                  </w:r>
                </w:p>
                <w:p w:rsidR="002E17F6" w:rsidRPr="003C6F39" w:rsidRDefault="002E17F6" w:rsidP="002E17F6">
                  <w:pPr>
                    <w:spacing w:line="240" w:lineRule="auto"/>
                    <w:rPr>
                      <w:lang w:val="lv-LV"/>
                    </w:rPr>
                  </w:pPr>
                  <w:r w:rsidRPr="003C6F39">
                    <w:rPr>
                      <w:lang w:val="lv-LV"/>
                    </w:rPr>
                    <w:t xml:space="preserve">Kāpēc apvienot ražošanu un tūrismu? Kāda ir situācija šobrīd, tās nepieciešamību attīstīties. </w:t>
                  </w:r>
                </w:p>
                <w:p w:rsidR="002E17F6" w:rsidRPr="003C6F39" w:rsidRDefault="002E17F6" w:rsidP="002E17F6">
                  <w:pPr>
                    <w:spacing w:line="240" w:lineRule="auto"/>
                    <w:rPr>
                      <w:lang w:val="lv-LV"/>
                    </w:rPr>
                  </w:pPr>
                  <w:r w:rsidRPr="003C6F39">
                    <w:rPr>
                      <w:lang w:val="lv-LV"/>
                    </w:rPr>
                    <w:t>Tūristu uzņemšanas priekšrocības ražojošajās saimniecībās, uzņemšanai nepieciešamā infrastruktūra un priekšnoteikumi.</w:t>
                  </w:r>
                </w:p>
                <w:p w:rsidR="002E17F6" w:rsidRPr="003C6F39" w:rsidRDefault="002E17F6" w:rsidP="002E17F6">
                  <w:pPr>
                    <w:spacing w:line="240" w:lineRule="auto"/>
                    <w:rPr>
                      <w:lang w:val="lv-LV"/>
                    </w:rPr>
                  </w:pPr>
                  <w:r w:rsidRPr="003C6F39">
                    <w:rPr>
                      <w:lang w:val="lv-LV"/>
                    </w:rPr>
                    <w:t>Kā pareizi un veiksmīgi prezentēt savu saimniecību.</w:t>
                  </w:r>
                </w:p>
                <w:p w:rsidR="002E17F6" w:rsidRPr="003C6F39" w:rsidRDefault="002E17F6" w:rsidP="002E17F6">
                  <w:pPr>
                    <w:spacing w:line="240" w:lineRule="auto"/>
                    <w:rPr>
                      <w:lang w:val="lv-LV"/>
                    </w:rPr>
                  </w:pPr>
                  <w:r w:rsidRPr="003C6F39">
                    <w:rPr>
                      <w:lang w:val="lv-LV"/>
                    </w:rPr>
                    <w:t>Piemēri un saimniecības apskate.</w:t>
                  </w:r>
                </w:p>
                <w:p w:rsidR="00BA10B0" w:rsidRPr="003C6F39" w:rsidRDefault="00BA10B0" w:rsidP="00BA10B0">
                  <w:pPr>
                    <w:spacing w:line="240" w:lineRule="auto"/>
                    <w:rPr>
                      <w:lang w:val="lv-LV"/>
                    </w:rPr>
                  </w:pPr>
                  <w:r w:rsidRPr="003C6F39">
                    <w:rPr>
                      <w:lang w:val="lv-LV"/>
                    </w:rPr>
                    <w:t>uzņemšanai nepieciešamā infrastruktūra un priekšnoteikumi.</w:t>
                  </w:r>
                </w:p>
                <w:p w:rsidR="00BA10B0" w:rsidRPr="003C6F39" w:rsidRDefault="00BA10B0" w:rsidP="00BA10B0">
                  <w:pPr>
                    <w:spacing w:line="240" w:lineRule="auto"/>
                    <w:rPr>
                      <w:lang w:val="lv-LV"/>
                    </w:rPr>
                  </w:pPr>
                  <w:r w:rsidRPr="003C6F39">
                    <w:rPr>
                      <w:lang w:val="lv-LV"/>
                    </w:rPr>
                    <w:t>Kā pareizi un veiksmīgi prezentēt savu saimniecību.</w:t>
                  </w:r>
                </w:p>
                <w:p w:rsidR="00BA10B0" w:rsidRPr="003C6F39" w:rsidRDefault="00BA10B0" w:rsidP="00BA10B0">
                  <w:pPr>
                    <w:spacing w:line="240" w:lineRule="auto"/>
                    <w:rPr>
                      <w:lang w:val="lv-LV"/>
                    </w:rPr>
                  </w:pPr>
                  <w:r w:rsidRPr="003C6F39">
                    <w:rPr>
                      <w:lang w:val="lv-LV"/>
                    </w:rPr>
                    <w:t>Piemēri un saimniecības apskate.</w:t>
                  </w:r>
                </w:p>
                <w:p w:rsidR="00BA10B0" w:rsidRPr="003C6F39" w:rsidRDefault="00BA10B0" w:rsidP="00BA10B0">
                  <w:pPr>
                    <w:rPr>
                      <w:lang w:val="lv-LV"/>
                    </w:rPr>
                  </w:pPr>
                </w:p>
                <w:p w:rsidR="00BA10B0" w:rsidRPr="003C6F39" w:rsidRDefault="00BA10B0" w:rsidP="00BA10B0">
                  <w:pPr>
                    <w:rPr>
                      <w:lang w:val="lv-LV"/>
                    </w:rPr>
                  </w:pPr>
                </w:p>
              </w:tc>
            </w:tr>
            <w:tr w:rsidR="00AC78AD" w:rsidRPr="003C6F39" w:rsidTr="002E17F6">
              <w:trPr>
                <w:trHeight w:hRule="exact" w:val="152"/>
              </w:trPr>
              <w:tc>
                <w:tcPr>
                  <w:tcW w:w="7371" w:type="dxa"/>
                  <w:vAlign w:val="bottom"/>
                </w:tcPr>
                <w:p w:rsidR="00AC78AD" w:rsidRPr="003C6F39" w:rsidRDefault="00BA10B0" w:rsidP="002E17F6">
                  <w:pPr>
                    <w:rPr>
                      <w:lang w:val="lv-LV"/>
                    </w:rPr>
                  </w:pPr>
                  <w:r w:rsidRPr="003C6F39">
                    <w:rPr>
                      <w:noProof/>
                      <w:lang w:val="lv-LV" w:eastAsia="lv-LV"/>
                    </w:rPr>
                    <w:t xml:space="preserve">                                                </w:t>
                  </w:r>
                  <w:r w:rsidR="002E17F6" w:rsidRPr="003C6F39">
                    <w:rPr>
                      <w:noProof/>
                      <w:lang w:val="lv-LV" w:eastAsia="lv-LV"/>
                    </w:rPr>
                    <w:t xml:space="preserve">  </w:t>
                  </w:r>
                </w:p>
              </w:tc>
            </w:tr>
          </w:tbl>
          <w:p w:rsidR="00AC78AD" w:rsidRPr="003C6F39" w:rsidRDefault="00E066F3">
            <w:pPr>
              <w:rPr>
                <w:lang w:val="lv-LV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1647825" cy="523875"/>
                  <wp:effectExtent l="0" t="0" r="0" b="0"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17F6" w:rsidRPr="003C6F39">
              <w:rPr>
                <w:noProof/>
                <w:lang w:val="lv-LV" w:eastAsia="lv-LV"/>
              </w:rPr>
              <w:t xml:space="preserve">                                                 </w:t>
            </w:r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1000125" cy="638175"/>
                  <wp:effectExtent l="0" t="0" r="0" b="0"/>
                  <wp:docPr id="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AC78AD" w:rsidRPr="003C6F39" w:rsidRDefault="00AC78AD">
            <w:pPr>
              <w:rPr>
                <w:lang w:val="lv-LV"/>
              </w:rPr>
            </w:pPr>
          </w:p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</w:tblPr>
            <w:tblGrid>
              <w:gridCol w:w="3456"/>
            </w:tblGrid>
            <w:tr w:rsidR="00AC78AD" w:rsidRPr="003C6F39" w:rsidTr="003C6F39">
              <w:trPr>
                <w:trHeight w:hRule="exact" w:val="10800"/>
              </w:trPr>
              <w:tc>
                <w:tcPr>
                  <w:tcW w:w="3446" w:type="dxa"/>
                  <w:shd w:val="clear" w:color="auto" w:fill="97C83C"/>
                  <w:vAlign w:val="center"/>
                </w:tcPr>
                <w:p w:rsidR="00AC78AD" w:rsidRPr="003C6F39" w:rsidRDefault="002E17F6">
                  <w:pPr>
                    <w:pStyle w:val="Heading2"/>
                    <w:rPr>
                      <w:lang w:val="lv-LV"/>
                    </w:rPr>
                  </w:pPr>
                  <w:r w:rsidRPr="003C6F39">
                    <w:rPr>
                      <w:lang w:val="lv-LV"/>
                    </w:rPr>
                    <w:t>Atver durvis arī savai saimniecībai!</w:t>
                  </w:r>
                </w:p>
                <w:p w:rsidR="00AC78AD" w:rsidRPr="003C6F39" w:rsidRDefault="00AC78AD" w:rsidP="003C6F39">
                  <w:pPr>
                    <w:pStyle w:val="Line"/>
                    <w:rPr>
                      <w:lang w:val="lv-LV"/>
                    </w:rPr>
                  </w:pPr>
                </w:p>
                <w:p w:rsidR="00AC78AD" w:rsidRPr="003C6F39" w:rsidRDefault="002E17F6">
                  <w:pPr>
                    <w:pStyle w:val="Heading2"/>
                    <w:rPr>
                      <w:lang w:val="lv-LV"/>
                    </w:rPr>
                  </w:pPr>
                  <w:r w:rsidRPr="003C6F39">
                    <w:rPr>
                      <w:lang w:val="lv-LV"/>
                    </w:rPr>
                    <w:t>Kāpēc apvienot ražošanu ar tūrismu?</w:t>
                  </w:r>
                </w:p>
                <w:p w:rsidR="00AC78AD" w:rsidRPr="003C6F39" w:rsidRDefault="00AC78AD" w:rsidP="003C6F39">
                  <w:pPr>
                    <w:pStyle w:val="Line"/>
                    <w:rPr>
                      <w:lang w:val="lv-LV"/>
                    </w:rPr>
                  </w:pPr>
                </w:p>
                <w:p w:rsidR="00AC78AD" w:rsidRPr="003C6F39" w:rsidRDefault="002E17F6" w:rsidP="003C6F39">
                  <w:pPr>
                    <w:pStyle w:val="Line"/>
                    <w:rPr>
                      <w:lang w:val="lv-LV"/>
                    </w:rPr>
                  </w:pPr>
                  <w:r w:rsidRPr="003C6F39">
                    <w:rPr>
                      <w:lang w:val="lv-LV"/>
                    </w:rPr>
                    <w:t>Kā</w:t>
                  </w:r>
                </w:p>
                <w:p w:rsidR="00AC78AD" w:rsidRPr="003C6F39" w:rsidRDefault="002E17F6">
                  <w:pPr>
                    <w:pStyle w:val="Heading2"/>
                    <w:rPr>
                      <w:lang w:val="lv-LV"/>
                    </w:rPr>
                  </w:pPr>
                  <w:r w:rsidRPr="003C6F39">
                    <w:rPr>
                      <w:lang w:val="lv-LV"/>
                    </w:rPr>
                    <w:t>Kā saimniecībā izveidot infrastruktūru tūristu uzņemšanai?</w:t>
                  </w:r>
                </w:p>
                <w:p w:rsidR="00AC78AD" w:rsidRPr="003C6F39" w:rsidRDefault="00AC78AD" w:rsidP="003C6F39">
                  <w:pPr>
                    <w:pStyle w:val="Line"/>
                    <w:rPr>
                      <w:lang w:val="lv-LV"/>
                    </w:rPr>
                  </w:pPr>
                </w:p>
                <w:p w:rsidR="00F72C00" w:rsidRPr="003C6F39" w:rsidRDefault="00F72C00" w:rsidP="00F72C00">
                  <w:pPr>
                    <w:pStyle w:val="Heading2"/>
                    <w:rPr>
                      <w:lang w:val="lv-LV"/>
                    </w:rPr>
                  </w:pPr>
                  <w:r w:rsidRPr="003C6F39">
                    <w:rPr>
                      <w:lang w:val="lv-LV"/>
                    </w:rPr>
                    <w:t>Saimniecības “</w:t>
                  </w:r>
                  <w:proofErr w:type="spellStart"/>
                  <w:r w:rsidR="00C65385" w:rsidRPr="003C6F39">
                    <w:rPr>
                      <w:lang w:val="lv-LV"/>
                    </w:rPr>
                    <w:t>Kalnavoti</w:t>
                  </w:r>
                  <w:proofErr w:type="spellEnd"/>
                  <w:r w:rsidRPr="003C6F39">
                    <w:rPr>
                      <w:lang w:val="lv-LV"/>
                    </w:rPr>
                    <w:t>” apskate</w:t>
                  </w:r>
                </w:p>
                <w:p w:rsidR="00F72C00" w:rsidRPr="003C6F39" w:rsidRDefault="00F72C00" w:rsidP="003C6F39">
                  <w:pPr>
                    <w:pStyle w:val="Line"/>
                    <w:rPr>
                      <w:lang w:val="lv-LV"/>
                    </w:rPr>
                  </w:pPr>
                </w:p>
              </w:tc>
            </w:tr>
            <w:tr w:rsidR="00AC78AD" w:rsidRPr="003C6F39">
              <w:trPr>
                <w:trHeight w:hRule="exact" w:val="144"/>
              </w:trPr>
              <w:tc>
                <w:tcPr>
                  <w:tcW w:w="3446" w:type="dxa"/>
                </w:tcPr>
                <w:p w:rsidR="00AC78AD" w:rsidRPr="003C6F39" w:rsidRDefault="00AC78AD">
                  <w:pPr>
                    <w:rPr>
                      <w:lang w:val="lv-LV"/>
                    </w:rPr>
                  </w:pPr>
                </w:p>
              </w:tc>
            </w:tr>
            <w:tr w:rsidR="00AC78AD" w:rsidRPr="003C6F39" w:rsidTr="003C6F39">
              <w:trPr>
                <w:trHeight w:hRule="exact" w:val="3456"/>
              </w:trPr>
              <w:tc>
                <w:tcPr>
                  <w:tcW w:w="3446" w:type="dxa"/>
                  <w:shd w:val="clear" w:color="auto" w:fill="E03177"/>
                  <w:vAlign w:val="center"/>
                </w:tcPr>
                <w:p w:rsidR="00717E41" w:rsidRPr="003C6F39" w:rsidRDefault="00717E41">
                  <w:pPr>
                    <w:pStyle w:val="Heading3"/>
                    <w:rPr>
                      <w:lang w:val="lv-LV"/>
                    </w:rPr>
                  </w:pPr>
                </w:p>
                <w:p w:rsidR="00AC78AD" w:rsidRPr="003C6F39" w:rsidRDefault="002E17F6">
                  <w:pPr>
                    <w:pStyle w:val="Heading3"/>
                    <w:rPr>
                      <w:lang w:val="lv-LV"/>
                    </w:rPr>
                  </w:pPr>
                  <w:r w:rsidRPr="003C6F39">
                    <w:rPr>
                      <w:lang w:val="lv-LV"/>
                    </w:rPr>
                    <w:t>Pieteikšanās:</w:t>
                  </w:r>
                </w:p>
                <w:p w:rsidR="00AC78AD" w:rsidRPr="003C6F39" w:rsidRDefault="002E17F6">
                  <w:pPr>
                    <w:pStyle w:val="ContactInfo"/>
                    <w:rPr>
                      <w:lang w:val="lv-LV"/>
                    </w:rPr>
                  </w:pPr>
                  <w:r w:rsidRPr="003C6F39">
                    <w:rPr>
                      <w:szCs w:val="18"/>
                      <w:lang w:val="lv-LV"/>
                    </w:rPr>
                    <w:t>Māra Sproģe</w:t>
                  </w:r>
                  <w:r w:rsidRPr="003C6F39">
                    <w:rPr>
                      <w:szCs w:val="18"/>
                      <w:lang w:val="lv-LV"/>
                    </w:rPr>
                    <w:br/>
                  </w:r>
                  <w:proofErr w:type="spellStart"/>
                  <w:r w:rsidRPr="003C6F39">
                    <w:rPr>
                      <w:szCs w:val="18"/>
                      <w:lang w:val="lv-LV"/>
                    </w:rPr>
                    <w:t>mara.sproge@zemniekusaeima.lv</w:t>
                  </w:r>
                  <w:proofErr w:type="spellEnd"/>
                  <w:r w:rsidRPr="003C6F39">
                    <w:rPr>
                      <w:szCs w:val="18"/>
                      <w:lang w:val="lv-LV"/>
                    </w:rPr>
                    <w:br/>
                    <w:t>+37126626535</w:t>
                  </w:r>
                </w:p>
                <w:p w:rsidR="00AC78AD" w:rsidRPr="003C6F39" w:rsidRDefault="003C6F39">
                  <w:pPr>
                    <w:pStyle w:val="ContactInfo"/>
                    <w:rPr>
                      <w:lang w:val="lv-LV"/>
                    </w:rPr>
                  </w:pPr>
                  <w:hyperlink r:id="rId10" w:history="1">
                    <w:r w:rsidR="00717E41" w:rsidRPr="003C6F39">
                      <w:rPr>
                        <w:rStyle w:val="Hyperlink"/>
                        <w:lang w:val="lv-LV"/>
                      </w:rPr>
                      <w:t>www.zemniekusaeima.lv</w:t>
                    </w:r>
                  </w:hyperlink>
                </w:p>
                <w:p w:rsidR="00717E41" w:rsidRPr="003C6F39" w:rsidRDefault="003C6F39">
                  <w:pPr>
                    <w:pStyle w:val="ContactInfo"/>
                    <w:rPr>
                      <w:lang w:val="lv-LV"/>
                    </w:rPr>
                  </w:pPr>
                  <w:hyperlink r:id="rId11" w:history="1">
                    <w:r w:rsidR="00717E41" w:rsidRPr="003C6F39">
                      <w:rPr>
                        <w:rStyle w:val="Hyperlink"/>
                        <w:lang w:val="lv-LV"/>
                      </w:rPr>
                      <w:t>www.celotajs.lv</w:t>
                    </w:r>
                  </w:hyperlink>
                </w:p>
                <w:p w:rsidR="00717E41" w:rsidRPr="003C6F39" w:rsidRDefault="00717E41">
                  <w:pPr>
                    <w:pStyle w:val="ContactInfo"/>
                    <w:rPr>
                      <w:lang w:val="lv-LV"/>
                    </w:rPr>
                  </w:pPr>
                </w:p>
                <w:p w:rsidR="00AC78AD" w:rsidRPr="003C6F39" w:rsidRDefault="00AC78AD" w:rsidP="002E17F6">
                  <w:pPr>
                    <w:pStyle w:val="Date"/>
                    <w:rPr>
                      <w:lang w:val="lv-LV"/>
                    </w:rPr>
                  </w:pPr>
                </w:p>
              </w:tc>
            </w:tr>
          </w:tbl>
          <w:p w:rsidR="00AC78AD" w:rsidRPr="003C6F39" w:rsidRDefault="00AC78AD">
            <w:pPr>
              <w:rPr>
                <w:lang w:val="lv-LV"/>
              </w:rPr>
            </w:pPr>
          </w:p>
        </w:tc>
      </w:tr>
    </w:tbl>
    <w:p w:rsidR="00AC78AD" w:rsidRPr="00BA10B0" w:rsidRDefault="00AC78AD">
      <w:pPr>
        <w:pStyle w:val="NoSpacing"/>
        <w:rPr>
          <w:lang w:val="lv-LV"/>
        </w:rPr>
      </w:pPr>
    </w:p>
    <w:sectPr w:rsidR="00AC78AD" w:rsidRPr="00BA10B0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DF"/>
    <w:rsid w:val="000F48DF"/>
    <w:rsid w:val="0026404F"/>
    <w:rsid w:val="002E17F6"/>
    <w:rsid w:val="003C6F39"/>
    <w:rsid w:val="00717E41"/>
    <w:rsid w:val="00AA7404"/>
    <w:rsid w:val="00AC78AD"/>
    <w:rsid w:val="00BA10B0"/>
    <w:rsid w:val="00C428C2"/>
    <w:rsid w:val="00C65385"/>
    <w:rsid w:val="00E066F3"/>
    <w:rsid w:val="00F7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SimSun" w:hAnsi="Georgia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312" w:lineRule="auto"/>
    </w:pPr>
    <w:rPr>
      <w:color w:val="333333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="Arial Black" w:eastAsia="SimHei" w:hAnsi="Arial Black"/>
      <w:color w:val="FFFF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="Arial Black" w:eastAsia="SimHei" w:hAnsi="Arial Black"/>
      <w:caps/>
      <w:color w:val="FFFFFF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="Arial Black" w:eastAsia="SimHei" w:hAnsi="Arial Black"/>
      <w:color w:val="E0317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/>
    </w:rPr>
  </w:style>
  <w:style w:type="character" w:customStyle="1" w:styleId="SubtitleChar">
    <w:name w:val="Subtitle Char"/>
    <w:link w:val="Subtitle"/>
    <w:uiPriority w:val="2"/>
    <w:rPr>
      <w:rFonts w:ascii="Arial Black" w:eastAsia="SimHei" w:hAnsi="Arial Black" w:cs="Times New Roman"/>
      <w:caps/>
      <w:color w:val="E03177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="Arial Black" w:eastAsia="SimHei" w:hAnsi="Arial Black"/>
      <w:caps/>
      <w:kern w:val="28"/>
      <w:sz w:val="80"/>
      <w:szCs w:val="80"/>
    </w:rPr>
  </w:style>
  <w:style w:type="character" w:customStyle="1" w:styleId="TitleChar">
    <w:name w:val="Title Char"/>
    <w:link w:val="Title"/>
    <w:uiPriority w:val="1"/>
    <w:rPr>
      <w:rFonts w:ascii="Arial Black" w:eastAsia="SimHei" w:hAnsi="Arial Black" w:cs="Times New Roman"/>
      <w:caps/>
      <w:kern w:val="28"/>
      <w:sz w:val="80"/>
      <w:szCs w:val="80"/>
    </w:rPr>
  </w:style>
  <w:style w:type="character" w:customStyle="1" w:styleId="Heading1Char">
    <w:name w:val="Heading 1 Char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NoSpacing">
    <w:name w:val="No Spacing"/>
    <w:uiPriority w:val="19"/>
    <w:qFormat/>
    <w:rPr>
      <w:color w:val="333333"/>
      <w:sz w:val="24"/>
      <w:szCs w:val="24"/>
      <w:lang w:val="en-US" w:eastAsia="ja-JP"/>
    </w:rPr>
  </w:style>
  <w:style w:type="character" w:customStyle="1" w:styleId="Heading2Char">
    <w:name w:val="Heading 2 Char"/>
    <w:link w:val="Heading2"/>
    <w:uiPriority w:val="3"/>
    <w:rPr>
      <w:rFonts w:ascii="Arial Black" w:eastAsia="SimHei" w:hAnsi="Arial Black" w:cs="Times New Roman"/>
      <w:color w:val="FFFFFF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link w:val="Heading3"/>
    <w:uiPriority w:val="4"/>
    <w:rPr>
      <w:rFonts w:ascii="Arial Black" w:eastAsia="SimHei" w:hAnsi="Arial Black" w:cs="Times New Roman"/>
      <w:caps/>
      <w:color w:val="FFFFFF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/>
    </w:rPr>
  </w:style>
  <w:style w:type="character" w:customStyle="1" w:styleId="DateChar">
    <w:name w:val="Date Char"/>
    <w:link w:val="Date"/>
    <w:uiPriority w:val="5"/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link w:val="Heading4"/>
    <w:uiPriority w:val="99"/>
    <w:semiHidden/>
    <w:rPr>
      <w:rFonts w:ascii="Arial Black" w:eastAsia="SimHei" w:hAnsi="Arial Black" w:cs="Times New Roman"/>
      <w:color w:val="E03177"/>
    </w:rPr>
  </w:style>
  <w:style w:type="character" w:styleId="Hyperlink">
    <w:name w:val="Hyperlink"/>
    <w:uiPriority w:val="99"/>
    <w:unhideWhenUsed/>
    <w:rsid w:val="00717E41"/>
    <w:rPr>
      <w:color w:val="24A5C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SimSun" w:hAnsi="Georgia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312" w:lineRule="auto"/>
    </w:pPr>
    <w:rPr>
      <w:color w:val="333333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="Arial Black" w:eastAsia="SimHei" w:hAnsi="Arial Black"/>
      <w:color w:val="FFFF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="Arial Black" w:eastAsia="SimHei" w:hAnsi="Arial Black"/>
      <w:caps/>
      <w:color w:val="FFFFFF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="Arial Black" w:eastAsia="SimHei" w:hAnsi="Arial Black"/>
      <w:color w:val="E0317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/>
    </w:rPr>
  </w:style>
  <w:style w:type="character" w:customStyle="1" w:styleId="SubtitleChar">
    <w:name w:val="Subtitle Char"/>
    <w:link w:val="Subtitle"/>
    <w:uiPriority w:val="2"/>
    <w:rPr>
      <w:rFonts w:ascii="Arial Black" w:eastAsia="SimHei" w:hAnsi="Arial Black" w:cs="Times New Roman"/>
      <w:caps/>
      <w:color w:val="E03177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="Arial Black" w:eastAsia="SimHei" w:hAnsi="Arial Black"/>
      <w:caps/>
      <w:kern w:val="28"/>
      <w:sz w:val="80"/>
      <w:szCs w:val="80"/>
    </w:rPr>
  </w:style>
  <w:style w:type="character" w:customStyle="1" w:styleId="TitleChar">
    <w:name w:val="Title Char"/>
    <w:link w:val="Title"/>
    <w:uiPriority w:val="1"/>
    <w:rPr>
      <w:rFonts w:ascii="Arial Black" w:eastAsia="SimHei" w:hAnsi="Arial Black" w:cs="Times New Roman"/>
      <w:caps/>
      <w:kern w:val="28"/>
      <w:sz w:val="80"/>
      <w:szCs w:val="80"/>
    </w:rPr>
  </w:style>
  <w:style w:type="character" w:customStyle="1" w:styleId="Heading1Char">
    <w:name w:val="Heading 1 Char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NoSpacing">
    <w:name w:val="No Spacing"/>
    <w:uiPriority w:val="19"/>
    <w:qFormat/>
    <w:rPr>
      <w:color w:val="333333"/>
      <w:sz w:val="24"/>
      <w:szCs w:val="24"/>
      <w:lang w:val="en-US" w:eastAsia="ja-JP"/>
    </w:rPr>
  </w:style>
  <w:style w:type="character" w:customStyle="1" w:styleId="Heading2Char">
    <w:name w:val="Heading 2 Char"/>
    <w:link w:val="Heading2"/>
    <w:uiPriority w:val="3"/>
    <w:rPr>
      <w:rFonts w:ascii="Arial Black" w:eastAsia="SimHei" w:hAnsi="Arial Black" w:cs="Times New Roman"/>
      <w:color w:val="FFFFFF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link w:val="Heading3"/>
    <w:uiPriority w:val="4"/>
    <w:rPr>
      <w:rFonts w:ascii="Arial Black" w:eastAsia="SimHei" w:hAnsi="Arial Black" w:cs="Times New Roman"/>
      <w:caps/>
      <w:color w:val="FFFFFF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/>
    </w:rPr>
  </w:style>
  <w:style w:type="character" w:customStyle="1" w:styleId="DateChar">
    <w:name w:val="Date Char"/>
    <w:link w:val="Date"/>
    <w:uiPriority w:val="5"/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link w:val="Heading4"/>
    <w:uiPriority w:val="99"/>
    <w:semiHidden/>
    <w:rPr>
      <w:rFonts w:ascii="Arial Black" w:eastAsia="SimHei" w:hAnsi="Arial Black" w:cs="Times New Roman"/>
      <w:color w:val="E03177"/>
    </w:rPr>
  </w:style>
  <w:style w:type="character" w:styleId="Hyperlink">
    <w:name w:val="Hyperlink"/>
    <w:uiPriority w:val="99"/>
    <w:unhideWhenUsed/>
    <w:rsid w:val="00717E41"/>
    <w:rPr>
      <w:color w:val="24A5C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lotajs.lv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emniekusaeima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F6B90E-AF5D-4870-8BC0-A65EE656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flyer.dotx</Template>
  <TotalTime>5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Links>
    <vt:vector size="12" baseType="variant">
      <vt:variant>
        <vt:i4>6422564</vt:i4>
      </vt:variant>
      <vt:variant>
        <vt:i4>3</vt:i4>
      </vt:variant>
      <vt:variant>
        <vt:i4>0</vt:i4>
      </vt:variant>
      <vt:variant>
        <vt:i4>5</vt:i4>
      </vt:variant>
      <vt:variant>
        <vt:lpwstr>http://www.celotajs.lv/</vt:lpwstr>
      </vt:variant>
      <vt:variant>
        <vt:lpwstr/>
      </vt:variant>
      <vt:variant>
        <vt:i4>1900622</vt:i4>
      </vt:variant>
      <vt:variant>
        <vt:i4>0</vt:i4>
      </vt:variant>
      <vt:variant>
        <vt:i4>0</vt:i4>
      </vt:variant>
      <vt:variant>
        <vt:i4>5</vt:i4>
      </vt:variant>
      <vt:variant>
        <vt:lpwstr>http://www.zemniekusaeima.lv/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Sproge</dc:creator>
  <cp:keywords/>
  <cp:lastModifiedBy>Edgars Berzins</cp:lastModifiedBy>
  <cp:revision>3</cp:revision>
  <cp:lastPrinted>2012-12-25T21:02:00Z</cp:lastPrinted>
  <dcterms:created xsi:type="dcterms:W3CDTF">2015-09-14T13:23:00Z</dcterms:created>
  <dcterms:modified xsi:type="dcterms:W3CDTF">2015-09-14T13:28:00Z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